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6103EA" w:rsidRDefault="00E6244D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6103EA">
        <w:rPr>
          <w:rFonts w:ascii="AGHlvCyrillic" w:hAnsi="AGHlvCyrillic"/>
          <w:b/>
          <w:spacing w:val="100"/>
        </w:rPr>
        <w:t xml:space="preserve">    </w:t>
      </w:r>
      <w:r w:rsidR="006103EA" w:rsidRPr="006103EA">
        <w:rPr>
          <w:szCs w:val="28"/>
        </w:rPr>
        <w:t>Проект</w:t>
      </w:r>
    </w:p>
    <w:p w:rsidR="00E6244D" w:rsidRPr="00A72B07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  <w:t xml:space="preserve">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A72B07" w:rsidRDefault="00A72B07">
      <w:pPr>
        <w:ind w:firstLine="720"/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9"/>
      </w:tblGrid>
      <w:tr w:rsidR="00AD1396" w:rsidTr="00E133DB">
        <w:tc>
          <w:tcPr>
            <w:tcW w:w="4786" w:type="dxa"/>
          </w:tcPr>
          <w:p w:rsidR="00C14360" w:rsidRPr="00C14360" w:rsidRDefault="00A72B07" w:rsidP="00C14360">
            <w:pPr>
              <w:jc w:val="both"/>
              <w:rPr>
                <w:szCs w:val="28"/>
              </w:rPr>
            </w:pPr>
            <w:r w:rsidRPr="00C14360">
              <w:t xml:space="preserve">О </w:t>
            </w:r>
            <w:r w:rsidR="00232FA8" w:rsidRPr="00C14360">
              <w:t>законе</w:t>
            </w:r>
            <w:r w:rsidRPr="00C14360">
              <w:t xml:space="preserve"> Алтайского края </w:t>
            </w:r>
            <w:r w:rsidR="006103EA">
              <w:t xml:space="preserve">               </w:t>
            </w:r>
            <w:r w:rsidRPr="00C14360">
              <w:rPr>
                <w:szCs w:val="28"/>
              </w:rPr>
              <w:t>«</w:t>
            </w:r>
            <w:r w:rsidR="00C14360" w:rsidRPr="00C14360">
              <w:rPr>
                <w:szCs w:val="28"/>
              </w:rPr>
              <w:t xml:space="preserve">О внесении изменения в </w:t>
            </w:r>
            <w:r w:rsidR="006103EA">
              <w:rPr>
                <w:szCs w:val="28"/>
              </w:rPr>
              <w:t xml:space="preserve">часть          1 статьи 3 </w:t>
            </w:r>
            <w:r w:rsidR="00C14360" w:rsidRPr="00C14360">
              <w:rPr>
                <w:szCs w:val="28"/>
              </w:rPr>
              <w:t>закон</w:t>
            </w:r>
            <w:r w:rsidR="006103EA">
              <w:rPr>
                <w:szCs w:val="28"/>
              </w:rPr>
              <w:t>а</w:t>
            </w:r>
            <w:r w:rsidR="00C14360" w:rsidRPr="00C14360">
              <w:rPr>
                <w:szCs w:val="28"/>
              </w:rPr>
              <w:t xml:space="preserve"> Алтайского края</w:t>
            </w:r>
            <w:r w:rsidR="00C14360">
              <w:rPr>
                <w:szCs w:val="28"/>
              </w:rPr>
              <w:t xml:space="preserve"> </w:t>
            </w:r>
            <w:r w:rsidR="006103EA">
              <w:rPr>
                <w:szCs w:val="28"/>
              </w:rPr>
              <w:t xml:space="preserve">   </w:t>
            </w:r>
            <w:r w:rsidR="00C14360" w:rsidRPr="00C14360">
              <w:rPr>
                <w:szCs w:val="28"/>
              </w:rPr>
              <w:t>«О почетном звании Алтайского края «Народный мастер Алтайского края»</w:t>
            </w:r>
          </w:p>
          <w:p w:rsidR="00A72B07" w:rsidRDefault="00A72B07" w:rsidP="00C14360">
            <w:pPr>
              <w:jc w:val="both"/>
            </w:pPr>
          </w:p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A72B07" w:rsidRDefault="00A72B07" w:rsidP="00A72B07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A72B07" w:rsidRDefault="00A72B07" w:rsidP="00232FA8">
      <w:pPr>
        <w:tabs>
          <w:tab w:val="left" w:pos="0"/>
        </w:tabs>
        <w:ind w:right="-1" w:firstLine="709"/>
        <w:jc w:val="both"/>
        <w:rPr>
          <w:szCs w:val="28"/>
        </w:rPr>
      </w:pPr>
      <w:r w:rsidRPr="00AC574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32FA8" w:rsidRDefault="00232FA8" w:rsidP="00232FA8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C14360" w:rsidRPr="00C14360" w:rsidRDefault="00232FA8" w:rsidP="00C14360">
      <w:pPr>
        <w:ind w:firstLine="709"/>
        <w:jc w:val="both"/>
        <w:rPr>
          <w:szCs w:val="28"/>
        </w:rPr>
      </w:pPr>
      <w:r w:rsidRPr="00C14360">
        <w:rPr>
          <w:szCs w:val="28"/>
        </w:rPr>
        <w:t>1. Принять закон Алтайского края «</w:t>
      </w:r>
      <w:r w:rsidR="00C14360" w:rsidRPr="00C14360">
        <w:rPr>
          <w:szCs w:val="28"/>
        </w:rPr>
        <w:t xml:space="preserve">О внесении изменения в </w:t>
      </w:r>
      <w:r w:rsidR="006103EA">
        <w:rPr>
          <w:szCs w:val="28"/>
        </w:rPr>
        <w:t xml:space="preserve">часть 1 статьи 3 </w:t>
      </w:r>
      <w:r w:rsidR="00C14360" w:rsidRPr="00C14360">
        <w:rPr>
          <w:szCs w:val="28"/>
        </w:rPr>
        <w:t>закон</w:t>
      </w:r>
      <w:r w:rsidR="006103EA">
        <w:rPr>
          <w:szCs w:val="28"/>
        </w:rPr>
        <w:t>а</w:t>
      </w:r>
      <w:r w:rsidR="00C14360" w:rsidRPr="00C14360">
        <w:rPr>
          <w:szCs w:val="28"/>
        </w:rPr>
        <w:t xml:space="preserve"> Алтайского края «О почетном звании Алтайского края «Народный мастер Алтайского края»</w:t>
      </w:r>
      <w:r w:rsidR="006103EA">
        <w:rPr>
          <w:szCs w:val="28"/>
        </w:rPr>
        <w:t>.</w:t>
      </w:r>
    </w:p>
    <w:p w:rsidR="00C14360" w:rsidRDefault="00C14360" w:rsidP="00C14360">
      <w:pPr>
        <w:ind w:firstLine="709"/>
        <w:jc w:val="both"/>
        <w:rPr>
          <w:b/>
          <w:bCs/>
          <w:szCs w:val="28"/>
        </w:rPr>
      </w:pPr>
    </w:p>
    <w:p w:rsidR="00232FA8" w:rsidRPr="00AC574D" w:rsidRDefault="00232FA8" w:rsidP="00232FA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B0720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72B07" w:rsidRPr="00AC574D" w:rsidRDefault="00A72B07" w:rsidP="00232FA8">
      <w:pPr>
        <w:tabs>
          <w:tab w:val="left" w:pos="0"/>
          <w:tab w:val="left" w:pos="851"/>
        </w:tabs>
        <w:ind w:left="142" w:right="-144" w:firstLine="709"/>
        <w:jc w:val="both"/>
        <w:rPr>
          <w:szCs w:val="28"/>
        </w:rPr>
      </w:pPr>
    </w:p>
    <w:p w:rsidR="00232FA8" w:rsidRDefault="00232FA8" w:rsidP="00232FA8">
      <w:pPr>
        <w:tabs>
          <w:tab w:val="left" w:pos="0"/>
        </w:tabs>
        <w:ind w:left="142" w:right="-1"/>
        <w:jc w:val="both"/>
        <w:rPr>
          <w:szCs w:val="28"/>
        </w:rPr>
      </w:pPr>
    </w:p>
    <w:p w:rsidR="00A72B07" w:rsidRDefault="00A72B07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770"/>
        <w:gridCol w:w="5261"/>
      </w:tblGrid>
      <w:tr w:rsidR="00A72B07" w:rsidTr="00A72B07">
        <w:tc>
          <w:tcPr>
            <w:tcW w:w="4770" w:type="dxa"/>
          </w:tcPr>
          <w:p w:rsidR="00A72B07" w:rsidRDefault="00A72B07" w:rsidP="00A72B07">
            <w:pPr>
              <w:ind w:right="-144"/>
              <w:jc w:val="both"/>
            </w:pPr>
            <w:r>
              <w:t>Председатель Алтайского краевого</w:t>
            </w:r>
          </w:p>
          <w:p w:rsidR="00A72B07" w:rsidRDefault="00A72B07" w:rsidP="00A72B07">
            <w:pPr>
              <w:tabs>
                <w:tab w:val="left" w:pos="-1985"/>
                <w:tab w:val="left" w:pos="-993"/>
              </w:tabs>
              <w:ind w:right="-144"/>
              <w:jc w:val="both"/>
            </w:pPr>
            <w:r>
              <w:t xml:space="preserve">Законодательного Собрания  </w:t>
            </w:r>
          </w:p>
        </w:tc>
        <w:tc>
          <w:tcPr>
            <w:tcW w:w="5261" w:type="dxa"/>
          </w:tcPr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right"/>
            </w:pPr>
          </w:p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center"/>
            </w:pPr>
            <w:r>
              <w:t xml:space="preserve">                                                      И.И. Лоор</w:t>
            </w:r>
          </w:p>
        </w:tc>
      </w:tr>
    </w:tbl>
    <w:p w:rsidR="005E2656" w:rsidRPr="005E2656" w:rsidRDefault="005E2656" w:rsidP="00D2157A">
      <w:pPr>
        <w:rPr>
          <w:sz w:val="44"/>
          <w:szCs w:val="44"/>
        </w:rPr>
      </w:pPr>
    </w:p>
    <w:sectPr w:rsidR="005E2656" w:rsidRPr="005E2656" w:rsidSect="005E2656">
      <w:headerReference w:type="even" r:id="rId7"/>
      <w:headerReference w:type="default" r:id="rId8"/>
      <w:headerReference w:type="first" r:id="rId9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58" w:rsidRDefault="00C46058">
      <w:r>
        <w:separator/>
      </w:r>
    </w:p>
  </w:endnote>
  <w:endnote w:type="continuationSeparator" w:id="1">
    <w:p w:rsidR="00C46058" w:rsidRDefault="00C4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58" w:rsidRDefault="00C46058">
      <w:r>
        <w:separator/>
      </w:r>
    </w:p>
  </w:footnote>
  <w:footnote w:type="continuationSeparator" w:id="1">
    <w:p w:rsidR="00C46058" w:rsidRDefault="00C4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673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6733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656">
      <w:rPr>
        <w:rStyle w:val="a4"/>
        <w:noProof/>
      </w:rPr>
      <w:t>3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41931278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B7773"/>
    <w:rsid w:val="00036461"/>
    <w:rsid w:val="00083336"/>
    <w:rsid w:val="000A51A5"/>
    <w:rsid w:val="000C5894"/>
    <w:rsid w:val="000F7C2D"/>
    <w:rsid w:val="001375F7"/>
    <w:rsid w:val="00140832"/>
    <w:rsid w:val="00157DD1"/>
    <w:rsid w:val="00170BF1"/>
    <w:rsid w:val="001C3484"/>
    <w:rsid w:val="001D2088"/>
    <w:rsid w:val="00232FA8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27AB3"/>
    <w:rsid w:val="00433052"/>
    <w:rsid w:val="00453152"/>
    <w:rsid w:val="00465080"/>
    <w:rsid w:val="00492546"/>
    <w:rsid w:val="00535DA4"/>
    <w:rsid w:val="005A30DC"/>
    <w:rsid w:val="005A72F7"/>
    <w:rsid w:val="005E2656"/>
    <w:rsid w:val="005E3837"/>
    <w:rsid w:val="006103EA"/>
    <w:rsid w:val="0062039E"/>
    <w:rsid w:val="00625479"/>
    <w:rsid w:val="006564BE"/>
    <w:rsid w:val="00663F9D"/>
    <w:rsid w:val="00683556"/>
    <w:rsid w:val="00720D32"/>
    <w:rsid w:val="00784C37"/>
    <w:rsid w:val="007A1DA1"/>
    <w:rsid w:val="007B1E06"/>
    <w:rsid w:val="00806142"/>
    <w:rsid w:val="00867ECA"/>
    <w:rsid w:val="008D408F"/>
    <w:rsid w:val="008F460B"/>
    <w:rsid w:val="00934CAD"/>
    <w:rsid w:val="009805CB"/>
    <w:rsid w:val="00983791"/>
    <w:rsid w:val="009B1D20"/>
    <w:rsid w:val="009C41F1"/>
    <w:rsid w:val="009E1347"/>
    <w:rsid w:val="00A2522F"/>
    <w:rsid w:val="00A60965"/>
    <w:rsid w:val="00A67BCC"/>
    <w:rsid w:val="00A72B07"/>
    <w:rsid w:val="00AA4DF2"/>
    <w:rsid w:val="00AD0329"/>
    <w:rsid w:val="00AD1396"/>
    <w:rsid w:val="00AD1BAC"/>
    <w:rsid w:val="00AE51C7"/>
    <w:rsid w:val="00B052EA"/>
    <w:rsid w:val="00B12BF9"/>
    <w:rsid w:val="00B42874"/>
    <w:rsid w:val="00B46FD8"/>
    <w:rsid w:val="00B62882"/>
    <w:rsid w:val="00B70E59"/>
    <w:rsid w:val="00BB6FE5"/>
    <w:rsid w:val="00BC793D"/>
    <w:rsid w:val="00BD021A"/>
    <w:rsid w:val="00C14360"/>
    <w:rsid w:val="00C46058"/>
    <w:rsid w:val="00C5368D"/>
    <w:rsid w:val="00CB7773"/>
    <w:rsid w:val="00D17EAF"/>
    <w:rsid w:val="00D2157A"/>
    <w:rsid w:val="00D342D6"/>
    <w:rsid w:val="00D47269"/>
    <w:rsid w:val="00D511F6"/>
    <w:rsid w:val="00DD20B1"/>
    <w:rsid w:val="00E133DB"/>
    <w:rsid w:val="00E6244D"/>
    <w:rsid w:val="00E67336"/>
    <w:rsid w:val="00EB520C"/>
    <w:rsid w:val="00F01124"/>
    <w:rsid w:val="00F27471"/>
    <w:rsid w:val="00F35E61"/>
    <w:rsid w:val="00F730CE"/>
    <w:rsid w:val="00F96A24"/>
    <w:rsid w:val="00FA3A5C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7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ssonova\&#1052;&#1086;&#1080;%20&#1076;&#1086;&#1082;&#1091;&#1084;&#1077;&#1085;&#1090;&#1099;\&#1052;&#1086;&#1080;%20&#1076;&#1086;&#1082;&#1091;&#1084;&#1077;&#1085;&#1090;&#1099;\&#1057;&#1077;&#1089;&#1089;&#1080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1F8-4BD9-493D-99A0-63E1C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7</cp:revision>
  <cp:lastPrinted>2013-01-10T02:47:00Z</cp:lastPrinted>
  <dcterms:created xsi:type="dcterms:W3CDTF">2012-12-06T09:07:00Z</dcterms:created>
  <dcterms:modified xsi:type="dcterms:W3CDTF">2013-01-10T02:47:00Z</dcterms:modified>
</cp:coreProperties>
</file>